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DD" w:rsidRPr="003665C0" w:rsidRDefault="00560CDD" w:rsidP="00794A32">
      <w:pPr>
        <w:widowControl/>
        <w:adjustRightInd w:val="0"/>
        <w:snapToGrid w:val="0"/>
        <w:spacing w:line="360" w:lineRule="exact"/>
        <w:jc w:val="left"/>
        <w:rPr>
          <w:rFonts w:ascii="华文中宋" w:eastAsia="华文中宋" w:hAnsi="华文中宋" w:cs="宋体"/>
          <w:b/>
          <w:w w:val="80"/>
          <w:kern w:val="0"/>
          <w:sz w:val="36"/>
          <w:szCs w:val="36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.75pt;margin-top:.35pt;width:187.25pt;height:47.4pt;z-index:251658240;visibility:visible" strokeweight="1.5pt">
            <v:textbox style="mso-next-textbox:#_x0000_s1026">
              <w:txbxContent>
                <w:p w:rsidR="00560CDD" w:rsidRDefault="00560CDD" w:rsidP="00031790">
                  <w:pPr>
                    <w:snapToGrid w:val="0"/>
                    <w:spacing w:line="360" w:lineRule="exact"/>
                    <w:jc w:val="distribute"/>
                    <w:rPr>
                      <w:rFonts w:ascii="楷体" w:eastAsia="楷体" w:hAnsi="楷体"/>
                      <w:b/>
                      <w:sz w:val="2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第五届教职工代表暨工会会员</w:t>
                  </w:r>
                </w:p>
                <w:p w:rsidR="00560CDD" w:rsidRDefault="00560CDD" w:rsidP="00031790">
                  <w:pPr>
                    <w:snapToGrid w:val="0"/>
                    <w:spacing w:line="360" w:lineRule="exact"/>
                    <w:jc w:val="distribute"/>
                    <w:rPr>
                      <w:rFonts w:ascii="楷体" w:eastAsia="楷体" w:hAnsi="楷体"/>
                      <w:b/>
                      <w:sz w:val="24"/>
                    </w:rPr>
                  </w:pP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代表大会第一次会议材料之二</w:t>
                  </w:r>
                </w:p>
                <w:p w:rsidR="00560CDD" w:rsidRPr="00031790" w:rsidRDefault="00560CDD" w:rsidP="00031790"/>
              </w:txbxContent>
            </v:textbox>
          </v:shape>
        </w:pict>
      </w:r>
    </w:p>
    <w:p w:rsidR="00560CDD" w:rsidRPr="00556392" w:rsidRDefault="00560CDD" w:rsidP="00794A32">
      <w:pPr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-223.8pt;margin-top:-17.65pt;width:163.45pt;height:47.4pt;z-index:251657216;visibility:visible" strokeweight="1.5pt">
            <v:textbox style="mso-next-textbox:#文本框 2">
              <w:txbxContent>
                <w:p w:rsidR="00560CDD" w:rsidRPr="001C2C63" w:rsidRDefault="00560CDD" w:rsidP="001976FF">
                  <w:pPr>
                    <w:snapToGrid w:val="0"/>
                    <w:spacing w:line="360" w:lineRule="exact"/>
                    <w:jc w:val="distribute"/>
                    <w:rPr>
                      <w:rFonts w:ascii="华文楷体" w:eastAsia="华文楷体" w:hAnsi="华文楷体"/>
                      <w:b/>
                      <w:sz w:val="24"/>
                    </w:rPr>
                  </w:pPr>
                  <w:r w:rsidRPr="001C2C63">
                    <w:rPr>
                      <w:rFonts w:ascii="华文楷体" w:eastAsia="华文楷体" w:hAnsi="华文楷体" w:hint="eastAsia"/>
                      <w:b/>
                      <w:sz w:val="24"/>
                    </w:rPr>
                    <w:t>第五届教职工代表暨工会</w:t>
                  </w:r>
                </w:p>
                <w:p w:rsidR="00560CDD" w:rsidRPr="001C2C63" w:rsidRDefault="00560CDD" w:rsidP="001976FF">
                  <w:pPr>
                    <w:snapToGrid w:val="0"/>
                    <w:spacing w:line="360" w:lineRule="exact"/>
                    <w:jc w:val="distribute"/>
                    <w:rPr>
                      <w:rFonts w:ascii="华文楷体" w:eastAsia="华文楷体" w:hAnsi="华文楷体"/>
                      <w:b/>
                      <w:sz w:val="24"/>
                    </w:rPr>
                  </w:pPr>
                  <w:r w:rsidRPr="001C2C63">
                    <w:rPr>
                      <w:rFonts w:ascii="华文楷体" w:eastAsia="华文楷体" w:hAnsi="华文楷体" w:hint="eastAsia"/>
                      <w:b/>
                      <w:sz w:val="24"/>
                    </w:rPr>
                    <w:t>会员代表大会材料之</w:t>
                  </w:r>
                  <w:r>
                    <w:rPr>
                      <w:rFonts w:ascii="华文楷体" w:eastAsia="华文楷体" w:hAnsi="华文楷体" w:hint="eastAsia"/>
                      <w:b/>
                      <w:sz w:val="24"/>
                    </w:rPr>
                    <w:t>二</w:t>
                  </w:r>
                </w:p>
              </w:txbxContent>
            </v:textbox>
          </v:shape>
        </w:pict>
      </w:r>
    </w:p>
    <w:p w:rsidR="00560CDD" w:rsidRDefault="00560CDD" w:rsidP="00631E02">
      <w:pPr>
        <w:spacing w:line="640" w:lineRule="exact"/>
        <w:jc w:val="center"/>
        <w:rPr>
          <w:rFonts w:ascii="华文中宋" w:eastAsia="华文中宋" w:hAnsi="华文中宋" w:cs="宋体"/>
          <w:b/>
          <w:spacing w:val="-10"/>
          <w:w w:val="80"/>
          <w:kern w:val="0"/>
          <w:sz w:val="44"/>
          <w:szCs w:val="44"/>
        </w:rPr>
      </w:pPr>
    </w:p>
    <w:p w:rsidR="00560CDD" w:rsidRPr="00031790" w:rsidRDefault="00560CDD" w:rsidP="00484539">
      <w:pPr>
        <w:widowControl/>
        <w:adjustRightInd w:val="0"/>
        <w:snapToGrid w:val="0"/>
        <w:spacing w:line="640" w:lineRule="atLeast"/>
        <w:jc w:val="center"/>
        <w:rPr>
          <w:rFonts w:ascii="华文中宋" w:eastAsia="华文中宋" w:hAnsi="华文中宋" w:cs="宋体"/>
          <w:b/>
          <w:spacing w:val="-24"/>
          <w:w w:val="80"/>
          <w:kern w:val="0"/>
          <w:sz w:val="44"/>
          <w:szCs w:val="44"/>
        </w:rPr>
      </w:pPr>
      <w:r w:rsidRPr="00031790">
        <w:rPr>
          <w:rFonts w:ascii="华文中宋" w:eastAsia="华文中宋" w:hAnsi="华文中宋" w:cs="宋体" w:hint="eastAsia"/>
          <w:b/>
          <w:spacing w:val="-24"/>
          <w:w w:val="80"/>
          <w:kern w:val="0"/>
          <w:sz w:val="44"/>
          <w:szCs w:val="44"/>
        </w:rPr>
        <w:t>山东科技大学第五届教职</w:t>
      </w:r>
      <w:bookmarkStart w:id="0" w:name="_GoBack"/>
      <w:bookmarkEnd w:id="0"/>
      <w:r w:rsidRPr="00031790">
        <w:rPr>
          <w:rFonts w:ascii="华文中宋" w:eastAsia="华文中宋" w:hAnsi="华文中宋" w:cs="宋体" w:hint="eastAsia"/>
          <w:b/>
          <w:spacing w:val="-24"/>
          <w:w w:val="80"/>
          <w:kern w:val="0"/>
          <w:sz w:val="44"/>
          <w:szCs w:val="44"/>
        </w:rPr>
        <w:t>工代表暨工会会员代表大会第一次会议</w:t>
      </w:r>
    </w:p>
    <w:p w:rsidR="00560CDD" w:rsidRPr="00395617" w:rsidRDefault="00560CDD" w:rsidP="00484539">
      <w:pPr>
        <w:spacing w:line="6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 w:rsidRPr="00395617">
        <w:rPr>
          <w:rFonts w:ascii="华文中宋" w:eastAsia="华文中宋" w:hAnsi="华文中宋" w:hint="eastAsia"/>
          <w:b/>
          <w:sz w:val="44"/>
          <w:szCs w:val="44"/>
        </w:rPr>
        <w:t>代表团及代表名单</w:t>
      </w:r>
    </w:p>
    <w:p w:rsidR="00560CDD" w:rsidRDefault="00560CDD" w:rsidP="00D81BEA">
      <w:pPr>
        <w:rPr>
          <w:rFonts w:ascii="仿宋_GB2312" w:eastAsia="仿宋_GB2312"/>
          <w:sz w:val="30"/>
          <w:szCs w:val="30"/>
        </w:rPr>
      </w:pP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黑体" w:eastAsia="黑体" w:hAnsi="黑体" w:hint="eastAsia"/>
          <w:sz w:val="32"/>
          <w:szCs w:val="32"/>
        </w:rPr>
        <w:t>第一代表团</w:t>
      </w:r>
      <w:r w:rsidRPr="005B586D">
        <w:rPr>
          <w:rFonts w:ascii="仿宋" w:eastAsia="仿宋" w:hAnsi="仿宋" w:hint="eastAsia"/>
          <w:sz w:val="32"/>
          <w:szCs w:val="32"/>
        </w:rPr>
        <w:t>（正式代表</w:t>
      </w:r>
      <w:r w:rsidRPr="005B586D">
        <w:rPr>
          <w:rFonts w:ascii="仿宋" w:eastAsia="仿宋" w:hAnsi="仿宋"/>
          <w:sz w:val="32"/>
          <w:szCs w:val="32"/>
        </w:rPr>
        <w:t>37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机关</w:t>
      </w:r>
      <w:r>
        <w:rPr>
          <w:rFonts w:ascii="仿宋" w:eastAsia="仿宋" w:hAnsi="仿宋" w:hint="eastAsia"/>
          <w:sz w:val="32"/>
          <w:szCs w:val="32"/>
        </w:rPr>
        <w:t>部门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吴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强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孙鹤汀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曹茂永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代表名单</w:t>
      </w:r>
      <w:r>
        <w:rPr>
          <w:rFonts w:ascii="楷体" w:eastAsia="楷体" w:hAnsi="楷体"/>
          <w:sz w:val="32"/>
          <w:szCs w:val="32"/>
        </w:rPr>
        <w:t>: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李克周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刘培进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吴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强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周如东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徐海燕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高建广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诸葛福民</w:t>
      </w:r>
      <w:r w:rsidRPr="005B586D"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孙鹤汀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吴高波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卿熙宏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于明静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吴正龙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李灿新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邹积强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蒋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妹（女）</w:t>
      </w:r>
      <w:r w:rsidRPr="005B586D">
        <w:rPr>
          <w:rFonts w:ascii="仿宋" w:eastAsia="仿宋" w:hAnsi="仿宋" w:hint="eastAsia"/>
          <w:spacing w:val="-24"/>
          <w:sz w:val="32"/>
          <w:szCs w:val="32"/>
        </w:rPr>
        <w:t>陈</w:t>
      </w:r>
      <w:r w:rsidRPr="005B586D">
        <w:rPr>
          <w:rFonts w:ascii="仿宋" w:eastAsia="仿宋" w:hAnsi="仿宋"/>
          <w:spacing w:val="-24"/>
          <w:sz w:val="32"/>
          <w:szCs w:val="32"/>
        </w:rPr>
        <w:t xml:space="preserve">  </w:t>
      </w:r>
      <w:r>
        <w:rPr>
          <w:rFonts w:ascii="仿宋" w:eastAsia="仿宋" w:hAnsi="仿宋"/>
          <w:spacing w:val="-24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pacing w:val="-24"/>
          <w:sz w:val="32"/>
          <w:szCs w:val="32"/>
        </w:rPr>
        <w:t>冰（女）</w:t>
      </w:r>
      <w:r>
        <w:rPr>
          <w:rFonts w:ascii="仿宋" w:eastAsia="仿宋" w:hAnsi="仿宋"/>
          <w:spacing w:val="-24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曹茂永</w:t>
      </w:r>
      <w:r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刘玉峰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程卫民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李爱军（女）曾庆良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李兆庆</w:t>
      </w:r>
      <w:r w:rsidRPr="005B586D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pacing w:val="-24"/>
          <w:sz w:val="32"/>
          <w:szCs w:val="32"/>
        </w:rPr>
        <w:t>李</w:t>
      </w:r>
      <w:r>
        <w:rPr>
          <w:rFonts w:ascii="仿宋" w:eastAsia="仿宋" w:hAnsi="仿宋"/>
          <w:spacing w:val="-24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pacing w:val="-24"/>
          <w:sz w:val="32"/>
          <w:szCs w:val="32"/>
        </w:rPr>
        <w:t>平（女）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范志坚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曲有刚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吕保平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孟继梅（女）李家祥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孙志梅（女）刘荫明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傅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游（女）崔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然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吴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宁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刘培超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玄克荣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黑体" w:eastAsia="黑体" w:hAnsi="黑体" w:hint="eastAsia"/>
          <w:sz w:val="32"/>
          <w:szCs w:val="32"/>
        </w:rPr>
        <w:t>第二代表团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23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组成单位：</w:t>
      </w:r>
      <w:r>
        <w:rPr>
          <w:rFonts w:ascii="仿宋" w:eastAsia="仿宋" w:hAnsi="仿宋" w:hint="eastAsia"/>
          <w:sz w:val="32"/>
          <w:szCs w:val="32"/>
        </w:rPr>
        <w:t>矿业学院、</w:t>
      </w:r>
      <w:r w:rsidRPr="005B586D">
        <w:rPr>
          <w:rFonts w:ascii="仿宋" w:eastAsia="仿宋" w:hAnsi="仿宋" w:hint="eastAsia"/>
          <w:sz w:val="32"/>
          <w:szCs w:val="32"/>
        </w:rPr>
        <w:t>自动化学院</w:t>
      </w:r>
      <w:r>
        <w:rPr>
          <w:rFonts w:ascii="仿宋" w:eastAsia="仿宋" w:hAnsi="仿宋" w:hint="eastAsia"/>
          <w:sz w:val="32"/>
          <w:szCs w:val="32"/>
        </w:rPr>
        <w:t>、矿山灾害预防控制实验室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王永君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梁赛江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周东华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付彦坤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刘伟韬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杨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坤（女）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张培森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陈连军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秦忠诚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袁清和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郭忠平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曹庆贵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梁赛江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谭云亮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穆玉兵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王永君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公茂法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冯开林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吉兴全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李玉霞（女）房绪鹏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赵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健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高正中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崔保春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程学珍（女）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黑体" w:eastAsia="黑体" w:hAnsi="黑体" w:hint="eastAsia"/>
          <w:sz w:val="32"/>
          <w:szCs w:val="32"/>
        </w:rPr>
        <w:t>第三代表团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25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组成单位：</w:t>
      </w:r>
      <w:r>
        <w:rPr>
          <w:rFonts w:ascii="仿宋" w:eastAsia="仿宋" w:hAnsi="仿宋" w:hint="eastAsia"/>
          <w:sz w:val="32"/>
          <w:szCs w:val="32"/>
        </w:rPr>
        <w:t>地科</w:t>
      </w:r>
      <w:r w:rsidRPr="005B586D">
        <w:rPr>
          <w:rFonts w:ascii="仿宋" w:eastAsia="仿宋" w:hAnsi="仿宋" w:hint="eastAsia"/>
          <w:sz w:val="32"/>
          <w:szCs w:val="32"/>
        </w:rPr>
        <w:t>学院、测绘学院、艺术学院</w:t>
      </w:r>
      <w:r>
        <w:rPr>
          <w:rFonts w:ascii="仿宋" w:eastAsia="仿宋" w:hAnsi="仿宋" w:hint="eastAsia"/>
          <w:sz w:val="32"/>
          <w:szCs w:val="32"/>
        </w:rPr>
        <w:t>、海洋工程研究院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魏久传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朱建国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王凯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李道刚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魏久传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韩作振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田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静（女）余继峰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常象春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杨仁超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尹会永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赵俐红（女）朱建国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于胜文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郭加书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徐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斌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江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韩晓冬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成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枢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张红日（女）刘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冰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王志勇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凯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王宝德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卫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雪（女）张金英（女）孙彤彤（女）呙智强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黑体" w:eastAsia="黑体" w:hAnsi="黑体" w:hint="eastAsia"/>
          <w:sz w:val="32"/>
          <w:szCs w:val="32"/>
        </w:rPr>
        <w:t>第四代表团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31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组成单位：</w:t>
      </w:r>
      <w:r>
        <w:rPr>
          <w:rFonts w:ascii="仿宋" w:eastAsia="仿宋" w:hAnsi="仿宋" w:hint="eastAsia"/>
          <w:sz w:val="32"/>
          <w:szCs w:val="32"/>
        </w:rPr>
        <w:t>土建学院、材料学院、</w:t>
      </w:r>
      <w:r w:rsidRPr="005B586D">
        <w:rPr>
          <w:rFonts w:ascii="仿宋" w:eastAsia="仿宋" w:hAnsi="仿宋" w:hint="eastAsia"/>
          <w:sz w:val="32"/>
          <w:szCs w:val="32"/>
        </w:rPr>
        <w:t>电子学院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张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东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楷体" w:eastAsia="楷体" w:hAnsi="楷体" w:hint="eastAsia"/>
          <w:sz w:val="32"/>
          <w:szCs w:val="32"/>
        </w:rPr>
        <w:t>副团长</w:t>
      </w:r>
      <w:r w:rsidRPr="005B586D">
        <w:rPr>
          <w:rFonts w:ascii="仿宋" w:eastAsia="仿宋" w:hAnsi="仿宋" w:hint="eastAsia"/>
          <w:sz w:val="32"/>
          <w:szCs w:val="32"/>
        </w:rPr>
        <w:t>：姚桂芳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王晓东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5B586D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任廷琦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张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东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乔卫国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郝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亮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王永萍（女）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丛晓春（女）代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朋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吕京庆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李云峰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肖洪天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陈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艳（女）高文乐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韩金生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王晓东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崔洪芝（女）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韩明臣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李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敏（女）李辉平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姚树玉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王忠卫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王立华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王学水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孙农亮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陈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兵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陈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达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张玉萍（女）范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迪（女）赵海涛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姚桂芳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聂西文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曾庆田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第五代表团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25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Arial Unicode MS" w:eastAsia="Arial Unicode MS" w:hAnsi="Arial Unicode MS" w:cs="Arial Unicode MS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机电学院、交通学院、后勤处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陈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庄立臣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孙玉宗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刘新民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陈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肖林京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苗汝昌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杜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军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陈庆光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于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岩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于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王全为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李洪宇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王吉岱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王孚懋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孔祥强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杨德星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梁慧斌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庄立臣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勇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王素玉（女）周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孙玉宗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林金钟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赵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红（女）张洁梅（女）王艳华（女）聂华民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第六代表团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22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信息学院、数学学院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李和滨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牟仁刚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袁俊平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牟仁刚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梁永全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徐明磊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彭延军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樊建聪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徐建国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房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胜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孟晓景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贾瑞生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王春宇（女）崔焕庆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李和滨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王向荣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孔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环（女）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白占兵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梁向前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孟新柱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李述山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崔玉军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赵文才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赵茂先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第七代表团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25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经管学院、外语学院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杨佑灵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李双立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pacing w:val="-24"/>
          <w:sz w:val="32"/>
          <w:szCs w:val="32"/>
        </w:rPr>
        <w:t>夏侯雪娇（女）</w:t>
      </w:r>
      <w:r w:rsidRPr="005B586D">
        <w:rPr>
          <w:rFonts w:ascii="仿宋" w:eastAsia="仿宋" w:hAnsi="仿宋" w:hint="eastAsia"/>
          <w:sz w:val="32"/>
          <w:szCs w:val="32"/>
        </w:rPr>
        <w:t>马有才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刘洪锋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李堂军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辛宝贵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张月玲（女）杨佑灵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赵友宝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侯贵生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韩沚清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廖先玲（女）杜中华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高艳丽（女）</w:t>
      </w:r>
      <w:r w:rsidRPr="005B586D">
        <w:rPr>
          <w:rFonts w:ascii="仿宋" w:eastAsia="仿宋" w:hAnsi="仿宋" w:hint="eastAsia"/>
          <w:spacing w:val="-24"/>
          <w:sz w:val="32"/>
          <w:szCs w:val="32"/>
        </w:rPr>
        <w:t>侯晓媛（女）</w:t>
      </w:r>
      <w:r w:rsidRPr="005B586D">
        <w:rPr>
          <w:rFonts w:ascii="仿宋" w:eastAsia="仿宋" w:hAnsi="仿宋"/>
          <w:spacing w:val="-24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吕茂丽（女）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李成明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李庆新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李守波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李双立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李延波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马海超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宋建福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 w:rsidRPr="005B586D">
        <w:rPr>
          <w:rFonts w:ascii="仿宋" w:eastAsia="仿宋" w:hAnsi="仿宋" w:hint="eastAsia"/>
          <w:sz w:val="32"/>
          <w:szCs w:val="32"/>
        </w:rPr>
        <w:t>唐建敏（女）吴桂金（女）张兴华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第八代表团（</w:t>
      </w:r>
      <w:r w:rsidRPr="005B586D">
        <w:rPr>
          <w:rFonts w:ascii="仿宋" w:eastAsia="仿宋" w:hAnsi="仿宋" w:hint="eastAsia"/>
          <w:sz w:val="32"/>
          <w:szCs w:val="32"/>
        </w:rPr>
        <w:t>正式代表：</w:t>
      </w:r>
      <w:r w:rsidRPr="005B586D">
        <w:rPr>
          <w:rFonts w:ascii="仿宋" w:eastAsia="仿宋" w:hAnsi="仿宋"/>
          <w:sz w:val="32"/>
          <w:szCs w:val="32"/>
        </w:rPr>
        <w:t>27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文法学院、化工学院、马克思主义学院、体育学院</w:t>
      </w:r>
      <w:r>
        <w:rPr>
          <w:rFonts w:ascii="仿宋" w:eastAsia="仿宋" w:hAnsi="仿宋" w:hint="eastAsia"/>
          <w:sz w:val="32"/>
          <w:szCs w:val="32"/>
        </w:rPr>
        <w:t>、低碳能源化工实验室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徐玲</w:t>
      </w:r>
      <w:r>
        <w:rPr>
          <w:rFonts w:ascii="仿宋" w:eastAsia="仿宋" w:hAnsi="仿宋" w:hint="eastAsia"/>
          <w:sz w:val="32"/>
          <w:szCs w:val="32"/>
        </w:rPr>
        <w:t>平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副团长：李垂文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田启发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姚庆国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徐玲平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孙法柏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陈福卫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于成宝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王晓冬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刘振山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毛雪婷（女）李垂文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吕宪俊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窦存增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范俊峰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马小隆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邱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俊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梁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胡术刚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逄奉辉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邵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王耀东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高林娜（女）田启发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杨彤彤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张效江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刘淑梅（女）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第九代表团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>
        <w:rPr>
          <w:rFonts w:ascii="仿宋" w:eastAsia="仿宋" w:hAnsi="仿宋"/>
          <w:sz w:val="32"/>
          <w:szCs w:val="32"/>
        </w:rPr>
        <w:t>30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泰安校区资土系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B586D">
        <w:rPr>
          <w:rFonts w:ascii="仿宋" w:eastAsia="仿宋" w:hAnsi="仿宋" w:hint="eastAsia"/>
          <w:sz w:val="32"/>
          <w:szCs w:val="32"/>
        </w:rPr>
        <w:t>机电系、基础部、机关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刘传玺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苏同营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王少鹏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刘传玺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苏同营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逄杰文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戴东宝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贾宏俊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朱景星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连传杰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刘建民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晶（女）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张建中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刘然慧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殷永贵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刘瑞国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张纪德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谢清勇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许星明（女）高学辉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高尚宇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龚新波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石仁斌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尹华勇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张新代（女）边平勇</w:t>
      </w:r>
      <w:r w:rsidRPr="005B586D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李家霞（女）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秦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伟</w:t>
      </w:r>
      <w:r w:rsidRPr="005B586D"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孙善清</w:t>
      </w:r>
      <w:r w:rsidRPr="005B586D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5B586D">
        <w:rPr>
          <w:rFonts w:ascii="仿宋" w:eastAsia="仿宋" w:hAnsi="仿宋" w:hint="eastAsia"/>
          <w:sz w:val="32"/>
          <w:szCs w:val="32"/>
        </w:rPr>
        <w:t>李桂利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5B586D">
        <w:rPr>
          <w:rFonts w:ascii="仿宋" w:eastAsia="仿宋" w:hAnsi="仿宋" w:hint="eastAsia"/>
          <w:sz w:val="32"/>
          <w:szCs w:val="32"/>
        </w:rPr>
        <w:t>范维东</w:t>
      </w:r>
      <w:r w:rsidRPr="005B586D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胡永芳（女）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第十代表团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29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>
        <w:rPr>
          <w:rFonts w:ascii="仿宋" w:eastAsia="仿宋" w:hAnsi="仿宋" w:hint="eastAsia"/>
          <w:sz w:val="32"/>
          <w:szCs w:val="32"/>
        </w:rPr>
        <w:t>泰安校区</w:t>
      </w:r>
      <w:r w:rsidRPr="005B586D">
        <w:rPr>
          <w:rFonts w:ascii="仿宋" w:eastAsia="仿宋" w:hAnsi="仿宋" w:hint="eastAsia"/>
          <w:sz w:val="32"/>
          <w:szCs w:val="32"/>
        </w:rPr>
        <w:t>信息系、经管系、文法系、机关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B586D">
        <w:rPr>
          <w:rFonts w:ascii="仿宋" w:eastAsia="仿宋" w:hAnsi="仿宋" w:hint="eastAsia"/>
          <w:sz w:val="32"/>
          <w:szCs w:val="32"/>
        </w:rPr>
        <w:t>继续教育学院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蒋金泉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王以功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蒋金泉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王以功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宋传文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耿献文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陈福刚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刘纪敏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赵慧奇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林晓霞（女）张恩生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周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洋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闫金轩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张振华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刘庆志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石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凯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周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仁（女）马福泉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张学银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王学宁（女）刘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焦方蕾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卢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朱学军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潘立友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李孝忠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赵敬敬（女）尹增德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王文胜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王佃春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第十一代表团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 w:hint="eastAsia"/>
          <w:sz w:val="32"/>
          <w:szCs w:val="32"/>
        </w:rPr>
        <w:t>泰安校区后勤、机关</w:t>
      </w:r>
      <w:r>
        <w:rPr>
          <w:rFonts w:ascii="仿宋" w:eastAsia="仿宋" w:hAnsi="仿宋" w:hint="eastAsia"/>
          <w:sz w:val="32"/>
          <w:szCs w:val="32"/>
        </w:rPr>
        <w:t>，离退休处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民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>
        <w:rPr>
          <w:rFonts w:ascii="仿宋" w:eastAsia="仿宋" w:hAnsi="仿宋" w:hint="eastAsia"/>
          <w:sz w:val="32"/>
          <w:szCs w:val="32"/>
        </w:rPr>
        <w:t>贾长</w:t>
      </w:r>
      <w:r w:rsidRPr="005B586D">
        <w:rPr>
          <w:rFonts w:ascii="仿宋" w:eastAsia="仿宋" w:hAnsi="仿宋" w:hint="eastAsia"/>
          <w:sz w:val="32"/>
          <w:szCs w:val="32"/>
        </w:rPr>
        <w:t>响</w:t>
      </w:r>
      <w:r>
        <w:rPr>
          <w:rFonts w:ascii="仿宋" w:eastAsia="仿宋" w:hAnsi="仿宋" w:hint="eastAsia"/>
          <w:sz w:val="32"/>
          <w:szCs w:val="32"/>
        </w:rPr>
        <w:t xml:space="preserve">　张光福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民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贾长</w:t>
      </w:r>
      <w:r w:rsidRPr="005B586D">
        <w:rPr>
          <w:rFonts w:ascii="仿宋" w:eastAsia="仿宋" w:hAnsi="仿宋" w:hint="eastAsia"/>
          <w:sz w:val="32"/>
          <w:szCs w:val="32"/>
        </w:rPr>
        <w:t>响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张禄军</w:t>
      </w:r>
      <w:r w:rsidRPr="005B586D">
        <w:rPr>
          <w:rFonts w:ascii="仿宋" w:eastAsia="仿宋" w:hAnsi="仿宋"/>
          <w:sz w:val="32"/>
          <w:szCs w:val="32"/>
        </w:rPr>
        <w:t xml:space="preserve">       </w:t>
      </w:r>
      <w:r w:rsidRPr="005B586D">
        <w:rPr>
          <w:rFonts w:ascii="仿宋" w:eastAsia="仿宋" w:hAnsi="仿宋" w:hint="eastAsia"/>
          <w:sz w:val="32"/>
          <w:szCs w:val="32"/>
        </w:rPr>
        <w:t>张春才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梁荣芹（女）</w:t>
      </w:r>
    </w:p>
    <w:p w:rsidR="00560CD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张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滨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王金涛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尹传良</w:t>
      </w:r>
      <w:r w:rsidRPr="005B586D">
        <w:rPr>
          <w:rFonts w:ascii="仿宋" w:eastAsia="仿宋" w:hAnsi="仿宋"/>
          <w:sz w:val="32"/>
          <w:szCs w:val="32"/>
        </w:rPr>
        <w:t xml:space="preserve">       </w:t>
      </w:r>
      <w:r w:rsidRPr="005B586D">
        <w:rPr>
          <w:rFonts w:ascii="仿宋" w:eastAsia="仿宋" w:hAnsi="仿宋" w:hint="eastAsia"/>
          <w:sz w:val="32"/>
          <w:szCs w:val="32"/>
        </w:rPr>
        <w:t>王靖磊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黄德杰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韩子玉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王胜禹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王德青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牛进社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陈军杰（女）陈炳志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卢晓东（女）张光福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狄卫东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黑体" w:eastAsia="黑体" w:hAnsi="黑体" w:hint="eastAsia"/>
          <w:sz w:val="32"/>
          <w:szCs w:val="32"/>
        </w:rPr>
        <w:t>第十二代表团</w:t>
      </w:r>
      <w:r w:rsidRPr="005B586D">
        <w:rPr>
          <w:rFonts w:ascii="仿宋" w:eastAsia="仿宋" w:hAnsi="仿宋" w:hint="eastAsia"/>
          <w:sz w:val="32"/>
          <w:szCs w:val="32"/>
        </w:rPr>
        <w:t>（正式代表：</w:t>
      </w:r>
      <w:r w:rsidRPr="005B586D">
        <w:rPr>
          <w:rFonts w:ascii="仿宋" w:eastAsia="仿宋" w:hAnsi="仿宋"/>
          <w:sz w:val="32"/>
          <w:szCs w:val="32"/>
        </w:rPr>
        <w:t>28</w:t>
      </w:r>
      <w:r w:rsidRPr="005B586D">
        <w:rPr>
          <w:rFonts w:ascii="仿宋" w:eastAsia="仿宋" w:hAnsi="仿宋" w:hint="eastAsia"/>
          <w:sz w:val="32"/>
          <w:szCs w:val="32"/>
        </w:rPr>
        <w:t>人）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组成单位：</w:t>
      </w:r>
      <w:r w:rsidRPr="005B586D"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济南校区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团长：</w:t>
      </w:r>
      <w:r w:rsidRPr="005B586D">
        <w:rPr>
          <w:rFonts w:ascii="仿宋" w:eastAsia="仿宋" w:hAnsi="仿宋" w:hint="eastAsia"/>
          <w:sz w:val="32"/>
          <w:szCs w:val="32"/>
        </w:rPr>
        <w:t>高永军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56E88">
        <w:rPr>
          <w:rFonts w:ascii="楷体" w:eastAsia="楷体" w:hAnsi="楷体" w:hint="eastAsia"/>
          <w:sz w:val="32"/>
          <w:szCs w:val="32"/>
        </w:rPr>
        <w:t>副团长：</w:t>
      </w:r>
      <w:r w:rsidRPr="005B586D">
        <w:rPr>
          <w:rFonts w:ascii="仿宋" w:eastAsia="仿宋" w:hAnsi="仿宋" w:hint="eastAsia"/>
          <w:sz w:val="32"/>
          <w:szCs w:val="32"/>
        </w:rPr>
        <w:t>巩兴安</w:t>
      </w:r>
    </w:p>
    <w:p w:rsidR="00560CDD" w:rsidRPr="00056E88" w:rsidRDefault="00560CDD" w:rsidP="005B586D">
      <w:pPr>
        <w:adjustRightInd w:val="0"/>
        <w:snapToGrid w:val="0"/>
        <w:spacing w:line="520" w:lineRule="exact"/>
        <w:rPr>
          <w:rFonts w:ascii="楷体" w:eastAsia="楷体" w:hAnsi="楷体"/>
          <w:sz w:val="32"/>
          <w:szCs w:val="32"/>
        </w:rPr>
      </w:pPr>
      <w:r w:rsidRPr="00056E88">
        <w:rPr>
          <w:rFonts w:ascii="楷体" w:eastAsia="楷体" w:hAnsi="楷体" w:hint="eastAsia"/>
          <w:sz w:val="32"/>
          <w:szCs w:val="32"/>
        </w:rPr>
        <w:t>代表名单：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尹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高永军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巩兴安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王营章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孙建峰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方亨福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樊铭渠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仉兴泉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张永风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毛庆东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董向阳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王兆立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管清佩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干耀国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张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莉（女）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王绪成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冷树伟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刘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虎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孙牧迪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王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霞（女）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朱志强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孙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亮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杜兆文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B586D">
        <w:rPr>
          <w:rFonts w:ascii="仿宋" w:eastAsia="仿宋" w:hAnsi="仿宋" w:hint="eastAsia"/>
          <w:sz w:val="32"/>
          <w:szCs w:val="32"/>
        </w:rPr>
        <w:t>施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宙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宋伯涛</w:t>
      </w:r>
    </w:p>
    <w:p w:rsidR="00560CDD" w:rsidRPr="005B586D" w:rsidRDefault="00560CDD" w:rsidP="005B586D">
      <w:pPr>
        <w:adjustRightInd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 w:rsidRPr="005B586D">
        <w:rPr>
          <w:rFonts w:ascii="仿宋" w:eastAsia="仿宋" w:hAnsi="仿宋" w:hint="eastAsia"/>
          <w:sz w:val="32"/>
          <w:szCs w:val="32"/>
        </w:rPr>
        <w:t>段治平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麻兴斌</w:t>
      </w:r>
      <w:r w:rsidRPr="005B586D">
        <w:rPr>
          <w:rFonts w:ascii="仿宋" w:eastAsia="仿宋" w:hAnsi="仿宋"/>
          <w:sz w:val="32"/>
          <w:szCs w:val="32"/>
        </w:rPr>
        <w:t xml:space="preserve">      </w:t>
      </w:r>
      <w:r w:rsidRPr="005B586D">
        <w:rPr>
          <w:rFonts w:ascii="仿宋" w:eastAsia="仿宋" w:hAnsi="仿宋" w:hint="eastAsia"/>
          <w:sz w:val="32"/>
          <w:szCs w:val="32"/>
        </w:rPr>
        <w:t>汤</w:t>
      </w:r>
      <w:r w:rsidRPr="005B586D">
        <w:rPr>
          <w:rFonts w:ascii="仿宋" w:eastAsia="仿宋" w:hAnsi="仿宋"/>
          <w:sz w:val="32"/>
          <w:szCs w:val="32"/>
        </w:rPr>
        <w:t xml:space="preserve">  </w:t>
      </w:r>
      <w:r w:rsidRPr="005B586D">
        <w:rPr>
          <w:rFonts w:ascii="仿宋" w:eastAsia="仿宋" w:hAnsi="仿宋" w:hint="eastAsia"/>
          <w:sz w:val="32"/>
          <w:szCs w:val="32"/>
        </w:rPr>
        <w:t>巍（女）</w:t>
      </w:r>
    </w:p>
    <w:sectPr w:rsidR="00560CDD" w:rsidRPr="005B586D" w:rsidSect="005B586D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DD" w:rsidRDefault="00560CDD" w:rsidP="00B20A39">
      <w:r>
        <w:separator/>
      </w:r>
    </w:p>
  </w:endnote>
  <w:endnote w:type="continuationSeparator" w:id="0">
    <w:p w:rsidR="00560CDD" w:rsidRDefault="00560CDD" w:rsidP="00B2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DD" w:rsidRDefault="00560CDD" w:rsidP="00ED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CDD" w:rsidRDefault="00560C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DD" w:rsidRDefault="00560CDD" w:rsidP="00ED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0CDD" w:rsidRDefault="00560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DD" w:rsidRDefault="00560CDD" w:rsidP="00B20A39">
      <w:r>
        <w:separator/>
      </w:r>
    </w:p>
  </w:footnote>
  <w:footnote w:type="continuationSeparator" w:id="0">
    <w:p w:rsidR="00560CDD" w:rsidRDefault="00560CDD" w:rsidP="00B2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DD" w:rsidRDefault="00560CDD" w:rsidP="005B586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60D8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EFE16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B7843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5522D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AA48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AC40F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F9023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C8EA5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74A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8A8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9D"/>
    <w:rsid w:val="0001253E"/>
    <w:rsid w:val="00026C4B"/>
    <w:rsid w:val="00031790"/>
    <w:rsid w:val="00056E88"/>
    <w:rsid w:val="00061897"/>
    <w:rsid w:val="00062642"/>
    <w:rsid w:val="000637F1"/>
    <w:rsid w:val="000D5DA0"/>
    <w:rsid w:val="000F5C1E"/>
    <w:rsid w:val="00104B04"/>
    <w:rsid w:val="00116321"/>
    <w:rsid w:val="0014650C"/>
    <w:rsid w:val="00163C04"/>
    <w:rsid w:val="00165BE2"/>
    <w:rsid w:val="00183FBF"/>
    <w:rsid w:val="001976FF"/>
    <w:rsid w:val="001C023C"/>
    <w:rsid w:val="001C2C63"/>
    <w:rsid w:val="00202D9F"/>
    <w:rsid w:val="00214A05"/>
    <w:rsid w:val="00220860"/>
    <w:rsid w:val="00225A48"/>
    <w:rsid w:val="00231CA7"/>
    <w:rsid w:val="00234A7D"/>
    <w:rsid w:val="00234A8C"/>
    <w:rsid w:val="002835B2"/>
    <w:rsid w:val="002A75D1"/>
    <w:rsid w:val="002C2E82"/>
    <w:rsid w:val="002D1874"/>
    <w:rsid w:val="002E1885"/>
    <w:rsid w:val="002E1BAE"/>
    <w:rsid w:val="002E6C8C"/>
    <w:rsid w:val="002F40E7"/>
    <w:rsid w:val="00314A21"/>
    <w:rsid w:val="00322B95"/>
    <w:rsid w:val="003235A2"/>
    <w:rsid w:val="00343DD6"/>
    <w:rsid w:val="00353A8C"/>
    <w:rsid w:val="003665C0"/>
    <w:rsid w:val="00382CD2"/>
    <w:rsid w:val="00390CF9"/>
    <w:rsid w:val="00395617"/>
    <w:rsid w:val="003B05DD"/>
    <w:rsid w:val="003C017D"/>
    <w:rsid w:val="003D5F79"/>
    <w:rsid w:val="003E0904"/>
    <w:rsid w:val="003F7718"/>
    <w:rsid w:val="00466BC6"/>
    <w:rsid w:val="004842BA"/>
    <w:rsid w:val="00484539"/>
    <w:rsid w:val="004B40CA"/>
    <w:rsid w:val="004B4C82"/>
    <w:rsid w:val="004D14E1"/>
    <w:rsid w:val="005074B4"/>
    <w:rsid w:val="00511FAF"/>
    <w:rsid w:val="00535ABE"/>
    <w:rsid w:val="00556392"/>
    <w:rsid w:val="00560CDD"/>
    <w:rsid w:val="00562545"/>
    <w:rsid w:val="00576DD4"/>
    <w:rsid w:val="00577ABE"/>
    <w:rsid w:val="00581260"/>
    <w:rsid w:val="005825D5"/>
    <w:rsid w:val="005979AE"/>
    <w:rsid w:val="005A461E"/>
    <w:rsid w:val="005B586D"/>
    <w:rsid w:val="005D56C3"/>
    <w:rsid w:val="0063014A"/>
    <w:rsid w:val="00631E02"/>
    <w:rsid w:val="0065253B"/>
    <w:rsid w:val="0067598C"/>
    <w:rsid w:val="006C6D57"/>
    <w:rsid w:val="006F499C"/>
    <w:rsid w:val="006F5DA5"/>
    <w:rsid w:val="00712D8A"/>
    <w:rsid w:val="00713223"/>
    <w:rsid w:val="00731C45"/>
    <w:rsid w:val="00794A32"/>
    <w:rsid w:val="007F5864"/>
    <w:rsid w:val="0080260F"/>
    <w:rsid w:val="0080395E"/>
    <w:rsid w:val="008045C2"/>
    <w:rsid w:val="00804FD5"/>
    <w:rsid w:val="00810201"/>
    <w:rsid w:val="00815E54"/>
    <w:rsid w:val="008415A8"/>
    <w:rsid w:val="00874E5F"/>
    <w:rsid w:val="008909BF"/>
    <w:rsid w:val="008A7950"/>
    <w:rsid w:val="008E0773"/>
    <w:rsid w:val="008F79F2"/>
    <w:rsid w:val="00916CB1"/>
    <w:rsid w:val="00936F96"/>
    <w:rsid w:val="00950EC3"/>
    <w:rsid w:val="0096768E"/>
    <w:rsid w:val="00973C8F"/>
    <w:rsid w:val="00997D70"/>
    <w:rsid w:val="009B5F25"/>
    <w:rsid w:val="009C2F7D"/>
    <w:rsid w:val="009D5E8B"/>
    <w:rsid w:val="009E2BBB"/>
    <w:rsid w:val="00A122B5"/>
    <w:rsid w:val="00A30FA6"/>
    <w:rsid w:val="00A5011D"/>
    <w:rsid w:val="00AB5DEB"/>
    <w:rsid w:val="00AB6089"/>
    <w:rsid w:val="00AD7091"/>
    <w:rsid w:val="00AE53D5"/>
    <w:rsid w:val="00AE6F71"/>
    <w:rsid w:val="00AF08A4"/>
    <w:rsid w:val="00AF6DB3"/>
    <w:rsid w:val="00AF701B"/>
    <w:rsid w:val="00B20A39"/>
    <w:rsid w:val="00B33B56"/>
    <w:rsid w:val="00B373BD"/>
    <w:rsid w:val="00B42470"/>
    <w:rsid w:val="00B659E3"/>
    <w:rsid w:val="00B67A7A"/>
    <w:rsid w:val="00B75989"/>
    <w:rsid w:val="00B80AA1"/>
    <w:rsid w:val="00BD1B4C"/>
    <w:rsid w:val="00BE6895"/>
    <w:rsid w:val="00BF07A3"/>
    <w:rsid w:val="00C545AB"/>
    <w:rsid w:val="00CC7EF0"/>
    <w:rsid w:val="00CE3B7F"/>
    <w:rsid w:val="00D236B3"/>
    <w:rsid w:val="00D318FC"/>
    <w:rsid w:val="00D3240C"/>
    <w:rsid w:val="00D60A55"/>
    <w:rsid w:val="00D61FAC"/>
    <w:rsid w:val="00D66C63"/>
    <w:rsid w:val="00D81BEA"/>
    <w:rsid w:val="00D90984"/>
    <w:rsid w:val="00DE6F30"/>
    <w:rsid w:val="00E0078E"/>
    <w:rsid w:val="00E43921"/>
    <w:rsid w:val="00E54F59"/>
    <w:rsid w:val="00E60155"/>
    <w:rsid w:val="00E74B70"/>
    <w:rsid w:val="00E74EB7"/>
    <w:rsid w:val="00E76778"/>
    <w:rsid w:val="00E8565B"/>
    <w:rsid w:val="00E97851"/>
    <w:rsid w:val="00EA7CA2"/>
    <w:rsid w:val="00EB307E"/>
    <w:rsid w:val="00ED0EC9"/>
    <w:rsid w:val="00ED70DA"/>
    <w:rsid w:val="00F07EB3"/>
    <w:rsid w:val="00F22E6F"/>
    <w:rsid w:val="00F41B9D"/>
    <w:rsid w:val="00F64310"/>
    <w:rsid w:val="00F66A94"/>
    <w:rsid w:val="00FD1FFD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0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A3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B20A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A39"/>
    <w:rPr>
      <w:rFonts w:cs="Times New Roman"/>
      <w:sz w:val="18"/>
    </w:rPr>
  </w:style>
  <w:style w:type="table" w:styleId="TableGrid">
    <w:name w:val="Table Grid"/>
    <w:basedOn w:val="TableNormal"/>
    <w:uiPriority w:val="99"/>
    <w:rsid w:val="00B20A3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B58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017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17D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5</Pages>
  <Words>497</Words>
  <Characters>2836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王建友</cp:lastModifiedBy>
  <cp:revision>55</cp:revision>
  <cp:lastPrinted>2016-03-16T06:35:00Z</cp:lastPrinted>
  <dcterms:created xsi:type="dcterms:W3CDTF">2016-03-07T09:04:00Z</dcterms:created>
  <dcterms:modified xsi:type="dcterms:W3CDTF">2016-03-24T08:39:00Z</dcterms:modified>
</cp:coreProperties>
</file>